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书面政府信息公开申请表</w:t>
      </w:r>
    </w:p>
    <w:tbl>
      <w:tblPr>
        <w:tblStyle w:val="4"/>
        <w:tblW w:w="8900" w:type="dxa"/>
        <w:jc w:val="center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类型：□自身生产的需要</w:t>
            </w:r>
            <w:r>
              <w:t xml:space="preserve">  </w:t>
            </w:r>
            <w:r>
              <w:rPr>
                <w:rFonts w:hint="eastAsia"/>
              </w:rPr>
              <w:t>□自身生活的需要</w:t>
            </w:r>
          </w:p>
          <w:p>
            <w:r>
              <w:t xml:space="preserve">      </w:t>
            </w:r>
            <w:r>
              <w:rPr>
                <w:rFonts w:hint="eastAsia"/>
              </w:rPr>
              <w:t>□自身科研的需要</w:t>
            </w:r>
            <w:r>
              <w:t xml:space="preserve">  </w:t>
            </w:r>
            <w:r>
              <w:rPr>
                <w:rFonts w:hint="eastAsia"/>
              </w:rPr>
              <w:t>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6"/>
    <w:rsid w:val="0015727E"/>
    <w:rsid w:val="002C64FA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B9777D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C6C3593"/>
    <w:rsid w:val="4D623285"/>
    <w:rsid w:val="545A7C69"/>
    <w:rsid w:val="627842C8"/>
    <w:rsid w:val="63F03E20"/>
    <w:rsid w:val="68A87254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519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2018-03-21T07:52:00Z</dcterms:created>
  <dc:creator>lenovo</dc:creator>
  <cp:lastModifiedBy>cherry樱</cp:lastModifiedBy>
  <cp:lastPrinted>2018-03-20T09:28:00Z</cp:lastPrinted>
  <dcterms:modified xsi:type="dcterms:W3CDTF">2019-08-16T06:53:01Z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